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8444" w14:textId="77777777" w:rsidR="00EE283A" w:rsidRDefault="00000000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  <w:r>
        <w:rPr>
          <w:rFonts w:ascii="Arial Narrow" w:hAnsi="Arial Narrow"/>
          <w:sz w:val="21"/>
          <w:szCs w:val="21"/>
          <w:lang w:val="es-ES"/>
        </w:rPr>
        <w:t>El (la) suscrito (a) (Jefe del área o dependencia que justificó la contratación), en cumplimiento del deber establecido en el artículo 2.2.1.1.2.4.3 del Decreto 1082 de 2015, procede a dejar constancia del cierre del expediente del Proceso de Contratación que se detalla a continuación:</w:t>
      </w:r>
    </w:p>
    <w:p w14:paraId="197A0956" w14:textId="77777777" w:rsidR="00EE283A" w:rsidRDefault="00EE283A">
      <w:pPr>
        <w:pStyle w:val="Standard"/>
        <w:spacing w:after="0" w:line="240" w:lineRule="auto"/>
        <w:jc w:val="both"/>
      </w:pPr>
    </w:p>
    <w:tbl>
      <w:tblPr>
        <w:tblW w:w="89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5327"/>
      </w:tblGrid>
      <w:tr w:rsidR="00EE283A" w14:paraId="0FDA9745" w14:textId="77777777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C4D98B" w14:textId="77777777" w:rsidR="00EE283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b/>
                <w:sz w:val="21"/>
                <w:szCs w:val="21"/>
                <w:lang w:val="es-ES"/>
              </w:rPr>
              <w:t>CONDICIONES GENERALES DEL CONTRATO</w:t>
            </w:r>
          </w:p>
        </w:tc>
      </w:tr>
      <w:tr w:rsidR="00EE283A" w14:paraId="7F80BC1A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E996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Contrato No.: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102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32896761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3A45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1041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5CFE90A9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BEF1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Objeto: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010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61C20C4F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991C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885D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72292ED2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1933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Contratista: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A5F4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5D3023E5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1C6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A8C3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54970DB8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E721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Plazo Inicial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95C9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135DDC0D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338B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4453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0FC1B5B6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A588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Valor Inicial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1ED5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7F9D3014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C2EA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3C89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744E3635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6713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Supervisor y/o interventor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2ED3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3D97B8E4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7C1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AE9D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BF86A09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E656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Fecha de Suscripción: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2D1D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29C0880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9898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060E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091BE622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DFEE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Fecha de Inicio: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79A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2871D0A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48E6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48EA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6D36274E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CEFE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Modificaciones Contractuales (Detallarlas):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AF42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C7D875A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BB3E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268B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0204BADF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4E0D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Fecha de Terminación: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3811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577F0028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B68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529C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13E318C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D2CA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Plazo Final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5FDB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13AFC1C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8B4B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A85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04FDF6B3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8F77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Valor Final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CB82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37F91873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48C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B615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19FF915C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BEEE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Valor Ejecutado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916B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44021EB1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47F1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DA5E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32EC49F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3E46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Valor Pagado del Contrato: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D255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2885E329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D503" w14:textId="77777777" w:rsidR="00EE283A" w:rsidRDefault="00EE283A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B858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462F004B" w14:textId="77777777">
        <w:tblPrEx>
          <w:tblCellMar>
            <w:top w:w="0" w:type="dxa"/>
            <w:bottom w:w="0" w:type="dxa"/>
          </w:tblCellMar>
        </w:tblPrEx>
        <w:tc>
          <w:tcPr>
            <w:tcW w:w="3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518B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Fecha del acta de liquidación (si aplica)</w:t>
            </w:r>
          </w:p>
        </w:tc>
        <w:tc>
          <w:tcPr>
            <w:tcW w:w="5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1D6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</w:tbl>
    <w:p w14:paraId="142B1657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5404B9F5" w14:textId="77777777" w:rsidR="00EE283A" w:rsidRDefault="00000000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i/>
          <w:iCs/>
          <w:sz w:val="21"/>
          <w:szCs w:val="21"/>
          <w:lang w:val="es-ES"/>
        </w:rPr>
      </w:pPr>
      <w:r>
        <w:rPr>
          <w:rFonts w:ascii="Arial Narrow" w:hAnsi="Arial Narrow"/>
          <w:b/>
          <w:bCs/>
          <w:i/>
          <w:iCs/>
          <w:sz w:val="21"/>
          <w:szCs w:val="21"/>
          <w:lang w:val="es-ES"/>
        </w:rPr>
        <w:t>(Cuando se trate de obra, señalar fecha de recibido por la SCRD).</w:t>
      </w:r>
    </w:p>
    <w:p w14:paraId="545EC83D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tbl>
      <w:tblPr>
        <w:tblW w:w="89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EE283A" w14:paraId="294397F8" w14:textId="77777777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34BD00" w14:textId="77777777" w:rsidR="00EE283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b/>
                <w:sz w:val="21"/>
                <w:szCs w:val="21"/>
                <w:lang w:val="es-ES"/>
              </w:rPr>
              <w:t>CONDICIONES DE LAS GARANTÍAS</w:t>
            </w:r>
          </w:p>
        </w:tc>
      </w:tr>
    </w:tbl>
    <w:p w14:paraId="2129DF4F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b/>
          <w:sz w:val="21"/>
          <w:szCs w:val="21"/>
          <w:lang w:val="es-ES"/>
        </w:rPr>
      </w:pPr>
    </w:p>
    <w:tbl>
      <w:tblPr>
        <w:tblW w:w="91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4549"/>
      </w:tblGrid>
      <w:tr w:rsidR="00EE283A" w14:paraId="35A3DF48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68A7D9" w14:textId="77777777" w:rsidR="00EE283A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Clase de Garantía: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FC1AFA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es-ES"/>
              </w:rPr>
            </w:pPr>
          </w:p>
        </w:tc>
      </w:tr>
      <w:tr w:rsidR="00EE283A" w14:paraId="09E5284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B9ADBD" w14:textId="77777777" w:rsidR="00EE283A" w:rsidRDefault="00000000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Póliza No.: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4B0AAB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</w:pPr>
          </w:p>
        </w:tc>
      </w:tr>
      <w:tr w:rsidR="00EE283A" w14:paraId="246AC28D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45E8E8" w14:textId="77777777" w:rsidR="00EE283A" w:rsidRDefault="00000000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  <w:t>Aseguradora:</w:t>
            </w:r>
          </w:p>
        </w:tc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04D4F7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19"/>
                <w:szCs w:val="19"/>
                <w:lang w:val="es-ES"/>
              </w:rPr>
            </w:pPr>
          </w:p>
        </w:tc>
      </w:tr>
    </w:tbl>
    <w:p w14:paraId="2EB66541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b/>
          <w:sz w:val="21"/>
          <w:szCs w:val="21"/>
          <w:lang w:val="es-ES"/>
        </w:rPr>
      </w:pPr>
    </w:p>
    <w:tbl>
      <w:tblPr>
        <w:tblW w:w="822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418"/>
        <w:gridCol w:w="1276"/>
        <w:gridCol w:w="2976"/>
      </w:tblGrid>
      <w:tr w:rsidR="00EE283A" w14:paraId="5FD1CDFA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33C6" w14:textId="77777777" w:rsidR="00EE283A" w:rsidRDefault="0000000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es-ES"/>
              </w:rPr>
              <w:t>Amparo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F81" w14:textId="77777777" w:rsidR="00EE283A" w:rsidRDefault="0000000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es-ES"/>
              </w:rPr>
              <w:t>Vigencia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EA21" w14:textId="77777777" w:rsidR="00EE283A" w:rsidRDefault="0000000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es-ES"/>
              </w:rPr>
              <w:t>Valor Asegurado</w:t>
            </w:r>
          </w:p>
        </w:tc>
      </w:tr>
      <w:tr w:rsidR="00EE283A" w14:paraId="70A3B815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CF6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801D" w14:textId="77777777" w:rsidR="00EE283A" w:rsidRDefault="0000000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es-ES"/>
              </w:rPr>
              <w:t>Inicio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8126" w14:textId="77777777" w:rsidR="00EE283A" w:rsidRDefault="00000000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  <w:r>
              <w:rPr>
                <w:rFonts w:ascii="Arial Narrow" w:hAnsi="Arial Narrow"/>
                <w:b/>
                <w:sz w:val="19"/>
                <w:szCs w:val="19"/>
                <w:lang w:val="es-ES"/>
              </w:rPr>
              <w:t>Vence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5383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</w:tr>
      <w:tr w:rsidR="00EE283A" w14:paraId="63A3F501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E242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D5B7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C239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B809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</w:tr>
      <w:tr w:rsidR="00EE283A" w14:paraId="4F969466" w14:textId="7777777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08FF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EC1C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E755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76C7" w14:textId="77777777" w:rsidR="00EE283A" w:rsidRDefault="00EE283A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sz w:val="19"/>
                <w:szCs w:val="19"/>
                <w:lang w:val="es-ES"/>
              </w:rPr>
            </w:pPr>
          </w:p>
        </w:tc>
      </w:tr>
    </w:tbl>
    <w:p w14:paraId="5EC7DA4E" w14:textId="77777777" w:rsidR="00EE283A" w:rsidRDefault="00EE283A">
      <w:pPr>
        <w:pStyle w:val="Standard"/>
        <w:spacing w:after="0" w:line="240" w:lineRule="auto"/>
        <w:jc w:val="center"/>
      </w:pPr>
    </w:p>
    <w:tbl>
      <w:tblPr>
        <w:tblW w:w="89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8"/>
      </w:tblGrid>
      <w:tr w:rsidR="00EE283A" w14:paraId="35E56A0B" w14:textId="77777777">
        <w:tblPrEx>
          <w:tblCellMar>
            <w:top w:w="0" w:type="dxa"/>
            <w:bottom w:w="0" w:type="dxa"/>
          </w:tblCellMar>
        </w:tblPrEx>
        <w:tc>
          <w:tcPr>
            <w:tcW w:w="8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0EC697" w14:textId="77777777" w:rsidR="00EE283A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b/>
                <w:sz w:val="21"/>
                <w:szCs w:val="21"/>
                <w:lang w:val="es-ES"/>
              </w:rPr>
              <w:t>CONSTANCIAS</w:t>
            </w:r>
          </w:p>
        </w:tc>
      </w:tr>
    </w:tbl>
    <w:p w14:paraId="3D220402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5D009CAA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sz w:val="21"/>
          <w:szCs w:val="21"/>
          <w:lang w:val="es-ES"/>
        </w:rPr>
        <w:lastRenderedPageBreak/>
        <w:t>Mediante la presente se deja constancia que en el expediente contractual reposan las certificaciones de cumplimiento, suscritas por el Supervisor ó interventor del Contrato, las cuales dan cuenta del cumplimiento del mismo en su totalidad y recibo a satisfacción por parte de la Entidad.</w:t>
      </w:r>
    </w:p>
    <w:p w14:paraId="7B86FAB9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044D8AAA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sz w:val="21"/>
          <w:szCs w:val="21"/>
          <w:lang w:val="es-ES"/>
        </w:rPr>
        <w:t>Revisadas las garantías constituidas a favor de la Secretaría en razón a la celebración del Contrato anteriormente descrito, éstas se encuentran vencidas.</w:t>
      </w:r>
    </w:p>
    <w:p w14:paraId="2DCD4E30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383D4448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i/>
          <w:iCs/>
          <w:sz w:val="21"/>
          <w:szCs w:val="21"/>
          <w:lang w:val="es-ES"/>
        </w:rPr>
        <w:t>(En el evento en que el cierre se de por condiciones de disposición final o recuperación ambiental de las obras o bienes, estas se deberán detallar)</w:t>
      </w:r>
      <w:r>
        <w:rPr>
          <w:rFonts w:ascii="Arial Narrow" w:hAnsi="Arial Narrow"/>
          <w:sz w:val="21"/>
          <w:szCs w:val="21"/>
          <w:lang w:val="es-ES"/>
        </w:rPr>
        <w:t>.</w:t>
      </w:r>
    </w:p>
    <w:p w14:paraId="21714484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115E44F0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sz w:val="21"/>
          <w:szCs w:val="21"/>
          <w:lang w:val="es-ES"/>
        </w:rPr>
        <w:t>En consecuencia, se cierra el expediente del proceso contractual.</w:t>
      </w:r>
    </w:p>
    <w:p w14:paraId="68875B84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2BCEB6DD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sz w:val="21"/>
          <w:szCs w:val="21"/>
          <w:lang w:val="es-ES"/>
        </w:rPr>
        <w:t>Se expide el presente certificado con destino al expediente contractual, a los _______ días del mes de __________ de ____.</w:t>
      </w:r>
    </w:p>
    <w:p w14:paraId="344A02F2" w14:textId="77777777" w:rsidR="00EE283A" w:rsidRDefault="00EE283A">
      <w:pPr>
        <w:pStyle w:val="Standard"/>
        <w:spacing w:after="0" w:line="240" w:lineRule="auto"/>
        <w:jc w:val="both"/>
        <w:rPr>
          <w:rFonts w:ascii="Arial Narrow" w:hAnsi="Arial Narrow"/>
          <w:sz w:val="21"/>
          <w:szCs w:val="21"/>
          <w:lang w:val="es-ES"/>
        </w:rPr>
      </w:pPr>
    </w:p>
    <w:p w14:paraId="165FBC68" w14:textId="77777777" w:rsidR="00EE283A" w:rsidRDefault="00EE283A">
      <w:pPr>
        <w:pStyle w:val="Standard"/>
        <w:spacing w:after="0" w:line="240" w:lineRule="auto"/>
        <w:jc w:val="both"/>
      </w:pPr>
    </w:p>
    <w:p w14:paraId="71CBA7FD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b/>
          <w:sz w:val="21"/>
          <w:szCs w:val="21"/>
          <w:lang w:val="es-ES"/>
        </w:rPr>
        <w:t>__________________________</w:t>
      </w:r>
    </w:p>
    <w:p w14:paraId="2CF87652" w14:textId="77777777" w:rsidR="00EE283A" w:rsidRDefault="00000000">
      <w:pPr>
        <w:pStyle w:val="Standard"/>
        <w:spacing w:after="0" w:line="240" w:lineRule="auto"/>
        <w:jc w:val="both"/>
        <w:rPr>
          <w:rFonts w:ascii="Arial Narrow" w:hAnsi="Arial Narrow"/>
          <w:b/>
          <w:sz w:val="21"/>
          <w:szCs w:val="21"/>
          <w:lang w:val="en-US"/>
        </w:rPr>
      </w:pPr>
      <w:r>
        <w:rPr>
          <w:rFonts w:ascii="Arial Narrow" w:hAnsi="Arial Narrow"/>
          <w:b/>
          <w:sz w:val="21"/>
          <w:szCs w:val="21"/>
          <w:lang w:val="en-US"/>
        </w:rPr>
        <w:t>Nombre:</w:t>
      </w:r>
    </w:p>
    <w:p w14:paraId="52DFE05C" w14:textId="77777777" w:rsidR="00EE283A" w:rsidRDefault="00000000">
      <w:pPr>
        <w:pStyle w:val="Standard"/>
        <w:spacing w:after="0" w:line="240" w:lineRule="auto"/>
        <w:jc w:val="both"/>
        <w:rPr>
          <w:rFonts w:ascii="Arial Narrow" w:hAnsi="Arial Narrow"/>
          <w:b/>
          <w:sz w:val="21"/>
          <w:szCs w:val="21"/>
          <w:lang w:val="en-US"/>
        </w:rPr>
      </w:pPr>
      <w:r>
        <w:rPr>
          <w:rFonts w:ascii="Arial Narrow" w:hAnsi="Arial Narrow"/>
          <w:b/>
          <w:sz w:val="21"/>
          <w:szCs w:val="21"/>
          <w:lang w:val="en-US"/>
        </w:rPr>
        <w:t>Cargo:</w:t>
      </w:r>
    </w:p>
    <w:p w14:paraId="71AF0894" w14:textId="77777777" w:rsidR="00EE283A" w:rsidRDefault="00000000">
      <w:pPr>
        <w:pStyle w:val="Standard"/>
        <w:spacing w:after="0" w:line="240" w:lineRule="auto"/>
        <w:jc w:val="both"/>
      </w:pPr>
      <w:r>
        <w:rPr>
          <w:rFonts w:ascii="Arial Narrow" w:hAnsi="Arial Narrow"/>
          <w:b/>
          <w:sz w:val="21"/>
          <w:szCs w:val="21"/>
          <w:lang w:val="en-US"/>
        </w:rPr>
        <w:t>Jefe del área o dependencia que justificó la contratación</w:t>
      </w:r>
    </w:p>
    <w:sectPr w:rsidR="00EE283A">
      <w:headerReference w:type="default" r:id="rId7"/>
      <w:footerReference w:type="default" r:id="rId8"/>
      <w:pgSz w:w="12240" w:h="15840"/>
      <w:pgMar w:top="377" w:right="1701" w:bottom="993" w:left="1701" w:header="63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211C" w14:textId="77777777" w:rsidR="00975025" w:rsidRDefault="00975025">
      <w:r>
        <w:separator/>
      </w:r>
    </w:p>
  </w:endnote>
  <w:endnote w:type="continuationSeparator" w:id="0">
    <w:p w14:paraId="4036761B" w14:textId="77777777" w:rsidR="00975025" w:rsidRDefault="009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2928" w14:textId="77777777" w:rsidR="000D6500" w:rsidRDefault="00000000">
    <w:pPr>
      <w:pStyle w:val="Piedepgina"/>
      <w:jc w:val="center"/>
    </w:pPr>
    <w:r>
      <w:rPr>
        <w:rFonts w:ascii="Arial Narrow" w:hAnsi="Arial Narrow"/>
        <w:sz w:val="16"/>
        <w:szCs w:val="16"/>
        <w:lang w:val="es-ES"/>
      </w:rPr>
      <w:fldChar w:fldCharType="begin"/>
    </w:r>
    <w:r>
      <w:rPr>
        <w:rFonts w:ascii="Arial Narrow" w:hAnsi="Arial Narrow"/>
        <w:sz w:val="16"/>
        <w:szCs w:val="16"/>
        <w:lang w:val="es-ES"/>
      </w:rPr>
      <w:instrText xml:space="preserve"> PAGE </w:instrText>
    </w:r>
    <w:r>
      <w:rPr>
        <w:rFonts w:ascii="Arial Narrow" w:hAnsi="Arial Narrow"/>
        <w:sz w:val="16"/>
        <w:szCs w:val="16"/>
        <w:lang w:val="es-ES"/>
      </w:rPr>
      <w:fldChar w:fldCharType="separate"/>
    </w:r>
    <w:r>
      <w:rPr>
        <w:rFonts w:ascii="Arial Narrow" w:hAnsi="Arial Narrow"/>
        <w:sz w:val="16"/>
        <w:szCs w:val="16"/>
        <w:lang w:val="es-ES"/>
      </w:rPr>
      <w:t>1</w:t>
    </w:r>
    <w:r>
      <w:rPr>
        <w:rFonts w:ascii="Arial Narrow" w:hAnsi="Arial Narrow"/>
        <w:sz w:val="16"/>
        <w:szCs w:val="16"/>
        <w:lang w:val="es-ES"/>
      </w:rPr>
      <w:fldChar w:fldCharType="end"/>
    </w:r>
    <w:r>
      <w:rPr>
        <w:rFonts w:ascii="Arial Narrow" w:hAnsi="Arial Narrow"/>
        <w:sz w:val="16"/>
        <w:szCs w:val="16"/>
        <w:lang w:val="es-ES"/>
      </w:rPr>
      <w:t>/</w:t>
    </w:r>
    <w:r>
      <w:rPr>
        <w:rFonts w:ascii="Arial Narrow" w:hAnsi="Arial Narrow"/>
        <w:sz w:val="16"/>
        <w:szCs w:val="16"/>
        <w:lang w:val="es-ES"/>
      </w:rPr>
      <w:fldChar w:fldCharType="begin"/>
    </w:r>
    <w:r>
      <w:rPr>
        <w:rFonts w:ascii="Arial Narrow" w:hAnsi="Arial Narrow"/>
        <w:sz w:val="16"/>
        <w:szCs w:val="16"/>
        <w:lang w:val="es-ES"/>
      </w:rPr>
      <w:instrText xml:space="preserve"> NUMPAGES </w:instrText>
    </w:r>
    <w:r>
      <w:rPr>
        <w:rFonts w:ascii="Arial Narrow" w:hAnsi="Arial Narrow"/>
        <w:sz w:val="16"/>
        <w:szCs w:val="16"/>
        <w:lang w:val="es-ES"/>
      </w:rPr>
      <w:fldChar w:fldCharType="separate"/>
    </w:r>
    <w:r>
      <w:rPr>
        <w:rFonts w:ascii="Arial Narrow" w:hAnsi="Arial Narrow"/>
        <w:sz w:val="16"/>
        <w:szCs w:val="16"/>
        <w:lang w:val="es-ES"/>
      </w:rPr>
      <w:t>1</w:t>
    </w:r>
    <w:r>
      <w:rPr>
        <w:rFonts w:ascii="Arial Narrow" w:hAnsi="Arial Narrow"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BB71" w14:textId="77777777" w:rsidR="00975025" w:rsidRDefault="00975025">
      <w:r>
        <w:rPr>
          <w:color w:val="000000"/>
        </w:rPr>
        <w:separator/>
      </w:r>
    </w:p>
  </w:footnote>
  <w:footnote w:type="continuationSeparator" w:id="0">
    <w:p w14:paraId="181B77B1" w14:textId="77777777" w:rsidR="00975025" w:rsidRDefault="0097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6"/>
      <w:gridCol w:w="4719"/>
      <w:gridCol w:w="2413"/>
    </w:tblGrid>
    <w:tr w:rsidR="000D6500" w14:paraId="2CB078E9" w14:textId="77777777">
      <w:tblPrEx>
        <w:tblCellMar>
          <w:top w:w="0" w:type="dxa"/>
          <w:bottom w:w="0" w:type="dxa"/>
        </w:tblCellMar>
      </w:tblPrEx>
      <w:trPr>
        <w:trHeight w:val="450"/>
      </w:trPr>
      <w:tc>
        <w:tcPr>
          <w:tcW w:w="170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D88215D" w14:textId="77777777" w:rsidR="000D6500" w:rsidRDefault="00000000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E6AFDE" wp14:editId="45F5B8FB">
                <wp:simplePos x="0" y="0"/>
                <wp:positionH relativeFrom="column">
                  <wp:posOffset>218523</wp:posOffset>
                </wp:positionH>
                <wp:positionV relativeFrom="paragraph">
                  <wp:posOffset>153719</wp:posOffset>
                </wp:positionV>
                <wp:extent cx="641158" cy="583917"/>
                <wp:effectExtent l="0" t="0" r="6542" b="6633"/>
                <wp:wrapNone/>
                <wp:docPr id="753966297" name="Imagen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58" cy="58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9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74CE90" w14:textId="77777777" w:rsidR="000D6500" w:rsidRDefault="00000000">
          <w:pPr>
            <w:pStyle w:val="TableContents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CONSTANCIA DE CIERRE DE PROCESO CONTRACTUAL</w:t>
          </w:r>
        </w:p>
      </w:tc>
      <w:tc>
        <w:tcPr>
          <w:tcW w:w="241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E256C16" w14:textId="77777777" w:rsidR="000D6500" w:rsidRDefault="00000000">
          <w:pPr>
            <w:pStyle w:val="TableContents"/>
          </w:pPr>
          <w:r>
            <w:rPr>
              <w:rFonts w:ascii="Arial" w:hAnsi="Arial"/>
              <w:sz w:val="16"/>
              <w:szCs w:val="16"/>
            </w:rPr>
            <w:t xml:space="preserve">CÓDIGO: </w:t>
          </w:r>
          <w:r>
            <w:t>FR-01-PR-JUR-04</w:t>
          </w:r>
        </w:p>
      </w:tc>
    </w:tr>
    <w:tr w:rsidR="000D6500" w14:paraId="2DA04E86" w14:textId="77777777">
      <w:tblPrEx>
        <w:tblCellMar>
          <w:top w:w="0" w:type="dxa"/>
          <w:bottom w:w="0" w:type="dxa"/>
        </w:tblCellMar>
      </w:tblPrEx>
      <w:tc>
        <w:tcPr>
          <w:tcW w:w="170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91B524C" w14:textId="77777777" w:rsidR="000D6500" w:rsidRDefault="00000000"/>
      </w:tc>
      <w:tc>
        <w:tcPr>
          <w:tcW w:w="471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830E44E" w14:textId="77777777" w:rsidR="000D6500" w:rsidRDefault="00000000"/>
      </w:tc>
      <w:tc>
        <w:tcPr>
          <w:tcW w:w="241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6B3751B" w14:textId="77777777" w:rsidR="000D6500" w:rsidRDefault="00000000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VERSIÓN: 02</w:t>
          </w:r>
        </w:p>
      </w:tc>
    </w:tr>
    <w:tr w:rsidR="000D6500" w14:paraId="4B08E146" w14:textId="77777777">
      <w:tblPrEx>
        <w:tblCellMar>
          <w:top w:w="0" w:type="dxa"/>
          <w:bottom w:w="0" w:type="dxa"/>
        </w:tblCellMar>
      </w:tblPrEx>
      <w:trPr>
        <w:trHeight w:val="259"/>
      </w:trPr>
      <w:tc>
        <w:tcPr>
          <w:tcW w:w="170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9F1299E" w14:textId="77777777" w:rsidR="000D6500" w:rsidRDefault="00000000"/>
      </w:tc>
      <w:tc>
        <w:tcPr>
          <w:tcW w:w="471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3D6826B" w14:textId="77777777" w:rsidR="000D6500" w:rsidRDefault="00000000"/>
      </w:tc>
      <w:tc>
        <w:tcPr>
          <w:tcW w:w="241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7560BA0" w14:textId="77777777" w:rsidR="000D6500" w:rsidRDefault="00000000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FECHA: 26/08/2019</w:t>
          </w:r>
        </w:p>
      </w:tc>
    </w:tr>
  </w:tbl>
  <w:p w14:paraId="2EB726B4" w14:textId="77777777" w:rsidR="000D6500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21C"/>
    <w:multiLevelType w:val="multilevel"/>
    <w:tmpl w:val="83D615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5581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283A"/>
    <w:rsid w:val="00975025"/>
    <w:rsid w:val="00EE283A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6DF5"/>
  <w15:docId w15:val="{8FC1D53C-38C9-4D74-9455-B7680829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lang w:val="es-CO" w:eastAsia="es-C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styleId="Textonotapie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cabezadoCar">
    <w:name w:val="Encabezado Car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eastAsia="en-US"/>
    </w:rPr>
  </w:style>
  <w:style w:type="character" w:customStyle="1" w:styleId="TextonotapieCar">
    <w:name w:val="Texto nota pie Car"/>
    <w:basedOn w:val="Fuentedeprrafopredeter"/>
    <w:rPr>
      <w:rFonts w:ascii="Times New Roman" w:eastAsia="Times New Roman" w:hAnsi="Times New Roman" w:cs="Times New Roman"/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PiedepginaCar">
    <w:name w:val="Pie de página Car"/>
    <w:basedOn w:val="Fuentedeprrafopredeter"/>
    <w:rPr>
      <w:sz w:val="22"/>
      <w:szCs w:val="22"/>
      <w:lang w:eastAsia="en-U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ListLabel1">
    <w:name w:val="ListLabel 1"/>
    <w:rPr>
      <w:i/>
    </w:r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Constancia de Cierre de Proceso Contractual</dc:title>
  <dc:creator>Pablo Antonio Ordoñez Peña</dc:creator>
  <cp:lastModifiedBy>nelson javier velandia castro</cp:lastModifiedBy>
  <cp:revision>2</cp:revision>
  <cp:lastPrinted>2019-07-22T21:01:00Z</cp:lastPrinted>
  <dcterms:created xsi:type="dcterms:W3CDTF">2023-04-12T01:55:00Z</dcterms:created>
  <dcterms:modified xsi:type="dcterms:W3CDTF">2023-04-12T01:55:00Z</dcterms:modified>
</cp:coreProperties>
</file>